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43001-136/2021</w:t>
            </w:r>
            <w:r w:rsidR="00E1409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F0E07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4704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  <w:r w:rsidR="00DB29A6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2431-21-000543/0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B29A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Izvedba zadrževalnih objektov v strugi hudournika, v zaledju državne ceste R2-425, odsek 1265 Poljana-Šentvid v km 16.950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1409D" w:rsidRPr="00E1409D" w:rsidRDefault="00E1409D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1409D">
        <w:rPr>
          <w:rFonts w:ascii="Tahoma" w:hAnsi="Tahoma" w:cs="Tahoma"/>
          <w:b/>
          <w:color w:val="333333"/>
          <w:sz w:val="22"/>
          <w:szCs w:val="22"/>
        </w:rPr>
        <w:t>JN002765/2021-W01 - D-54/21; Izvedba zadrževalnih objektov v strugi hudournika, v zaledju državne ceste R2-425, odsek 1265 Poljana-Šentvid v km 16.950, datum objave: 03.05.2021</w:t>
      </w:r>
    </w:p>
    <w:p w:rsidR="00E1409D" w:rsidRPr="00E1409D" w:rsidRDefault="001F0E07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07</w:t>
      </w:r>
      <w:r w:rsidR="00C47737">
        <w:rPr>
          <w:rFonts w:ascii="Tahoma" w:hAnsi="Tahoma" w:cs="Tahoma"/>
          <w:b/>
          <w:color w:val="333333"/>
          <w:sz w:val="22"/>
          <w:szCs w:val="22"/>
        </w:rPr>
        <w:t>.05.2021   </w:t>
      </w:r>
      <w:r>
        <w:rPr>
          <w:rFonts w:ascii="Tahoma" w:hAnsi="Tahoma" w:cs="Tahoma"/>
          <w:b/>
          <w:color w:val="333333"/>
          <w:sz w:val="22"/>
          <w:szCs w:val="22"/>
        </w:rPr>
        <w:t>08</w:t>
      </w:r>
      <w:r w:rsidR="00C47737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15</w:t>
      </w:r>
    </w:p>
    <w:p w:rsidR="00E1409D" w:rsidRPr="00E1409D" w:rsidRDefault="00E1409D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1F0E07" w:rsidRDefault="001F0E07" w:rsidP="00A2225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F0E07">
        <w:rPr>
          <w:rFonts w:ascii="Tahoma" w:hAnsi="Tahoma" w:cs="Tahoma"/>
          <w:color w:val="333333"/>
          <w:sz w:val="22"/>
          <w:szCs w:val="22"/>
        </w:rPr>
        <w:t>V zadnjem obdobju naraščajo cene materialov, prav tako je izrazito pomanjkanje teh materialov. Zato nas zanima naročnikovo stališče glede zahtevkov zaradi povečanja cen ali podaljšanja rokov izvedbe zaradi pomanjkanja materialov. O tem ste dne 6.4.2021 prejeli dopis s strani Zbornice gradbeništva in industrije gradbenega materiala, s prošnjo iskanja rešitve tega problema tako za naročnika kot tudi za izvajalce. Lepo vas prosimo za mnenje in pripravljenost k reševanju te problematike.</w:t>
      </w:r>
    </w:p>
    <w:p w:rsidR="001F0E07" w:rsidRDefault="001F0E07" w:rsidP="00A22255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1F0E07" w:rsidRPr="00A22255" w:rsidRDefault="001F0E07" w:rsidP="00A2225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45572" w:rsidRDefault="00545572" w:rsidP="00545572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 xml:space="preserve">V fazi razpisa Naročnik ne podaja mnenja. </w:t>
      </w:r>
    </w:p>
    <w:p w:rsidR="00545572" w:rsidRPr="00637BE6" w:rsidRDefault="00545572" w:rsidP="00545572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Skladno s četrtim odstavkom 9. člena vzorca pogodbe so pogodbene cene fiksne. Izvajalec ni upravičen do podražitev.</w:t>
      </w:r>
    </w:p>
    <w:p w:rsidR="00556816" w:rsidRPr="00637BE6" w:rsidRDefault="00556816" w:rsidP="00B748B7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A6" w:rsidRDefault="00DB29A6">
      <w:r>
        <w:separator/>
      </w:r>
    </w:p>
  </w:endnote>
  <w:endnote w:type="continuationSeparator" w:id="0">
    <w:p w:rsidR="00DB29A6" w:rsidRDefault="00DB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2225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22255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B29A6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9A6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9A6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A6" w:rsidRDefault="00DB29A6">
      <w:r>
        <w:separator/>
      </w:r>
    </w:p>
  </w:footnote>
  <w:footnote w:type="continuationSeparator" w:id="0">
    <w:p w:rsidR="00DB29A6" w:rsidRDefault="00DB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B29A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3E69A1"/>
    <w:multiLevelType w:val="hybridMultilevel"/>
    <w:tmpl w:val="0C2C440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F606715"/>
    <w:multiLevelType w:val="hybridMultilevel"/>
    <w:tmpl w:val="54CCADC0"/>
    <w:lvl w:ilvl="0" w:tplc="F8D00F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30A8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6"/>
    <w:rsid w:val="000646A9"/>
    <w:rsid w:val="001836BB"/>
    <w:rsid w:val="001F0E07"/>
    <w:rsid w:val="00216549"/>
    <w:rsid w:val="002332EC"/>
    <w:rsid w:val="002507C2"/>
    <w:rsid w:val="00290551"/>
    <w:rsid w:val="003032FF"/>
    <w:rsid w:val="003133A6"/>
    <w:rsid w:val="003560E2"/>
    <w:rsid w:val="003579C0"/>
    <w:rsid w:val="00424A5A"/>
    <w:rsid w:val="0044323F"/>
    <w:rsid w:val="004B34B5"/>
    <w:rsid w:val="00545572"/>
    <w:rsid w:val="00556816"/>
    <w:rsid w:val="005E0515"/>
    <w:rsid w:val="00634B0D"/>
    <w:rsid w:val="00637BE6"/>
    <w:rsid w:val="008C6450"/>
    <w:rsid w:val="009B1FD9"/>
    <w:rsid w:val="00A05C73"/>
    <w:rsid w:val="00A17575"/>
    <w:rsid w:val="00A22255"/>
    <w:rsid w:val="00AD3747"/>
    <w:rsid w:val="00B748B7"/>
    <w:rsid w:val="00B839E2"/>
    <w:rsid w:val="00C47737"/>
    <w:rsid w:val="00C965F5"/>
    <w:rsid w:val="00DB29A6"/>
    <w:rsid w:val="00DB7CDA"/>
    <w:rsid w:val="00E1409D"/>
    <w:rsid w:val="00E47041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9B12336-5077-4707-9547-2882D89F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2021-05-07T07:23:00Z</dcterms:created>
  <dcterms:modified xsi:type="dcterms:W3CDTF">2021-05-10T04:47:00Z</dcterms:modified>
</cp:coreProperties>
</file>